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00E4" w:rsidRPr="002C0823" w:rsidRDefault="005900E4" w:rsidP="005900E4">
      <w:pPr>
        <w:contextualSpacing/>
        <w:jc w:val="center"/>
        <w:rPr>
          <w:b/>
          <w:bCs/>
          <w:sz w:val="28"/>
          <w:szCs w:val="28"/>
        </w:rPr>
      </w:pPr>
      <w:r w:rsidRPr="002C0823">
        <w:rPr>
          <w:b/>
          <w:bCs/>
          <w:sz w:val="28"/>
          <w:szCs w:val="28"/>
        </w:rPr>
        <w:t>Российская Федерация</w:t>
      </w:r>
    </w:p>
    <w:p w:rsidR="005900E4" w:rsidRPr="00E3327A" w:rsidRDefault="005900E4" w:rsidP="005900E4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900E4" w:rsidRPr="00E3327A" w:rsidRDefault="005900E4" w:rsidP="005900E4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Тайтурского городского</w:t>
      </w:r>
      <w:r w:rsidRPr="00E3327A">
        <w:rPr>
          <w:b/>
          <w:bCs/>
          <w:sz w:val="28"/>
          <w:szCs w:val="28"/>
        </w:rPr>
        <w:t xml:space="preserve"> поселения</w:t>
      </w:r>
    </w:p>
    <w:p w:rsidR="005900E4" w:rsidRDefault="005900E4" w:rsidP="005900E4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:rsidR="005900E4" w:rsidRDefault="005900E4" w:rsidP="005900E4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5900E4" w:rsidRDefault="005900E4" w:rsidP="005900E4">
      <w:pPr>
        <w:contextualSpacing/>
        <w:jc w:val="center"/>
        <w:rPr>
          <w:b/>
          <w:bCs/>
          <w:sz w:val="28"/>
          <w:szCs w:val="28"/>
        </w:rPr>
      </w:pPr>
    </w:p>
    <w:p w:rsidR="005900E4" w:rsidRDefault="005900E4" w:rsidP="005900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5900E4" w:rsidRDefault="005900E4" w:rsidP="005900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00E4" w:rsidRPr="00B66AC5" w:rsidRDefault="005900E4" w:rsidP="005900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D5CC4">
        <w:rPr>
          <w:sz w:val="28"/>
          <w:szCs w:val="28"/>
        </w:rPr>
        <w:t>01.11.2022 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3F505A">
        <w:rPr>
          <w:sz w:val="28"/>
          <w:szCs w:val="28"/>
        </w:rPr>
        <w:t xml:space="preserve"> </w:t>
      </w:r>
      <w:r w:rsidR="00ED5CC4">
        <w:rPr>
          <w:sz w:val="28"/>
          <w:szCs w:val="28"/>
        </w:rPr>
        <w:t>287</w:t>
      </w:r>
      <w:r w:rsidR="003F505A">
        <w:rPr>
          <w:sz w:val="28"/>
          <w:szCs w:val="28"/>
        </w:rPr>
        <w:t>-р</w:t>
      </w:r>
    </w:p>
    <w:p w:rsidR="005900E4" w:rsidRPr="00B66AC5" w:rsidRDefault="005900E4" w:rsidP="005900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р.п. 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1DC3" w:rsidRDefault="00E56438" w:rsidP="005900E4">
      <w:pPr>
        <w:jc w:val="center"/>
        <w:rPr>
          <w:b/>
          <w:sz w:val="28"/>
          <w:szCs w:val="28"/>
        </w:rPr>
      </w:pPr>
      <w:r w:rsidRPr="00471E5A">
        <w:rPr>
          <w:b/>
          <w:sz w:val="28"/>
          <w:szCs w:val="28"/>
        </w:rPr>
        <w:t xml:space="preserve">О проведении </w:t>
      </w:r>
      <w:r w:rsidR="005900E4">
        <w:rPr>
          <w:b/>
          <w:sz w:val="28"/>
          <w:szCs w:val="28"/>
        </w:rPr>
        <w:t>общественн</w:t>
      </w:r>
      <w:r w:rsidR="00EB1DC3">
        <w:rPr>
          <w:b/>
          <w:sz w:val="28"/>
          <w:szCs w:val="28"/>
        </w:rPr>
        <w:t>ого</w:t>
      </w:r>
      <w:r w:rsidRPr="00471E5A">
        <w:rPr>
          <w:b/>
          <w:sz w:val="28"/>
          <w:szCs w:val="28"/>
        </w:rPr>
        <w:t xml:space="preserve"> обсуждени</w:t>
      </w:r>
      <w:r w:rsidR="00EB1DC3">
        <w:rPr>
          <w:b/>
          <w:sz w:val="28"/>
          <w:szCs w:val="28"/>
        </w:rPr>
        <w:t>я</w:t>
      </w:r>
    </w:p>
    <w:p w:rsidR="005900E4" w:rsidRPr="005900E4" w:rsidRDefault="00E56438" w:rsidP="005900E4">
      <w:pPr>
        <w:jc w:val="center"/>
        <w:rPr>
          <w:b/>
          <w:sz w:val="28"/>
          <w:szCs w:val="28"/>
        </w:rPr>
      </w:pPr>
      <w:r w:rsidRPr="00471E5A">
        <w:rPr>
          <w:b/>
          <w:sz w:val="28"/>
          <w:szCs w:val="28"/>
        </w:rPr>
        <w:t xml:space="preserve">  проект</w:t>
      </w:r>
      <w:r w:rsidR="005900E4">
        <w:rPr>
          <w:b/>
          <w:sz w:val="28"/>
          <w:szCs w:val="28"/>
        </w:rPr>
        <w:t>ов</w:t>
      </w:r>
      <w:r w:rsidRPr="00471E5A">
        <w:rPr>
          <w:b/>
          <w:sz w:val="28"/>
          <w:szCs w:val="28"/>
        </w:rPr>
        <w:t xml:space="preserve"> </w:t>
      </w:r>
      <w:r w:rsidR="00ED5CC4">
        <w:rPr>
          <w:b/>
          <w:sz w:val="28"/>
          <w:szCs w:val="28"/>
        </w:rPr>
        <w:t>муниципальных программ на 2023 – 2028 годы.</w:t>
      </w:r>
    </w:p>
    <w:p w:rsidR="00E56438" w:rsidRPr="00471E5A" w:rsidRDefault="00E56438" w:rsidP="00E56438">
      <w:pPr>
        <w:jc w:val="center"/>
        <w:rPr>
          <w:b/>
          <w:sz w:val="28"/>
          <w:szCs w:val="28"/>
        </w:rPr>
      </w:pPr>
    </w:p>
    <w:p w:rsidR="00E56438" w:rsidRPr="00630EC3" w:rsidRDefault="00ED5CC4" w:rsidP="00ED5CC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D5CC4">
        <w:rPr>
          <w:sz w:val="28"/>
          <w:szCs w:val="28"/>
        </w:rPr>
        <w:t xml:space="preserve"> соответствии с Порядком принятия решений о разработке, формировании, утверждении, реализации и оценки эффективности реализации муниципальных программ Тайтурского городского поселения Усольского муниципального района Иркутской области, утвержденным постановлением администрации Тайтурского городского поселения Усольского муниципального района Иркутской области от 10.11.2017г. № 257 (ред. от 07.06.2018 года № 153, от 26.10.2022 г. №393), руководствуясь ст. ст.</w:t>
      </w:r>
      <w:r>
        <w:rPr>
          <w:sz w:val="28"/>
          <w:szCs w:val="28"/>
        </w:rPr>
        <w:t xml:space="preserve">16, </w:t>
      </w:r>
      <w:r w:rsidRPr="00ED5CC4">
        <w:rPr>
          <w:sz w:val="28"/>
          <w:szCs w:val="28"/>
        </w:rPr>
        <w:t>23,</w:t>
      </w:r>
      <w:r>
        <w:rPr>
          <w:sz w:val="28"/>
          <w:szCs w:val="28"/>
        </w:rPr>
        <w:t xml:space="preserve"> </w:t>
      </w:r>
      <w:r w:rsidRPr="00ED5CC4">
        <w:rPr>
          <w:sz w:val="28"/>
          <w:szCs w:val="28"/>
        </w:rPr>
        <w:t xml:space="preserve">46 Устава Тайтурского муниципального </w:t>
      </w:r>
      <w:r>
        <w:rPr>
          <w:sz w:val="28"/>
          <w:szCs w:val="28"/>
        </w:rPr>
        <w:t>образования:</w:t>
      </w:r>
    </w:p>
    <w:p w:rsidR="00752FD4" w:rsidRDefault="00E56438" w:rsidP="00E5643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4A3E">
        <w:rPr>
          <w:sz w:val="28"/>
          <w:szCs w:val="28"/>
        </w:rPr>
        <w:t xml:space="preserve"> </w:t>
      </w:r>
      <w:r w:rsidR="0050151C">
        <w:rPr>
          <w:sz w:val="28"/>
          <w:szCs w:val="28"/>
        </w:rPr>
        <w:t>П</w:t>
      </w:r>
      <w:r w:rsidRPr="00630EC3">
        <w:rPr>
          <w:sz w:val="28"/>
          <w:szCs w:val="28"/>
        </w:rPr>
        <w:t xml:space="preserve">ровести </w:t>
      </w:r>
      <w:r w:rsidR="00752FD4">
        <w:rPr>
          <w:sz w:val="28"/>
          <w:szCs w:val="28"/>
        </w:rPr>
        <w:t xml:space="preserve">с </w:t>
      </w:r>
      <w:r w:rsidR="00ED5CC4">
        <w:rPr>
          <w:sz w:val="28"/>
          <w:szCs w:val="28"/>
        </w:rPr>
        <w:t>01 ноября</w:t>
      </w:r>
      <w:r w:rsidR="00752FD4">
        <w:rPr>
          <w:sz w:val="28"/>
          <w:szCs w:val="28"/>
        </w:rPr>
        <w:t xml:space="preserve"> 2022г. по </w:t>
      </w:r>
      <w:r w:rsidR="00ED5CC4">
        <w:rPr>
          <w:sz w:val="28"/>
          <w:szCs w:val="28"/>
        </w:rPr>
        <w:t>15 ноября</w:t>
      </w:r>
      <w:r w:rsidR="00752FD4">
        <w:rPr>
          <w:sz w:val="28"/>
          <w:szCs w:val="28"/>
        </w:rPr>
        <w:t xml:space="preserve"> 2022г.</w:t>
      </w:r>
      <w:r w:rsidR="00270479">
        <w:rPr>
          <w:sz w:val="28"/>
          <w:szCs w:val="28"/>
        </w:rPr>
        <w:t xml:space="preserve"> на территории Тайтурского городского поселения Усольского муниципального района Иркутской</w:t>
      </w:r>
      <w:r w:rsidR="00752FD4">
        <w:rPr>
          <w:sz w:val="28"/>
          <w:szCs w:val="28"/>
        </w:rPr>
        <w:t xml:space="preserve"> общественные осуждения проектов</w:t>
      </w:r>
      <w:r w:rsidR="00270479">
        <w:rPr>
          <w:sz w:val="28"/>
          <w:szCs w:val="28"/>
        </w:rPr>
        <w:t xml:space="preserve"> </w:t>
      </w:r>
      <w:r w:rsidR="00ED5CC4">
        <w:rPr>
          <w:sz w:val="28"/>
          <w:szCs w:val="28"/>
        </w:rPr>
        <w:t>муниципальных программ:</w:t>
      </w:r>
    </w:p>
    <w:p w:rsidR="00D86DE0" w:rsidRPr="00ED5CC4" w:rsidRDefault="00ED5CC4" w:rsidP="00ED5C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0479">
        <w:rPr>
          <w:sz w:val="28"/>
          <w:szCs w:val="28"/>
        </w:rPr>
        <w:t xml:space="preserve"> проект </w:t>
      </w:r>
      <w:r w:rsidR="00752FD4">
        <w:rPr>
          <w:sz w:val="28"/>
          <w:szCs w:val="28"/>
        </w:rPr>
        <w:t xml:space="preserve">постановления </w:t>
      </w:r>
      <w:r w:rsidRPr="00ED5CC4">
        <w:rPr>
          <w:sz w:val="28"/>
          <w:szCs w:val="28"/>
        </w:rPr>
        <w:t>«Благоустройство территории Тайтурского городского поселения Усольского муниципального района Иркутской области» на 2023-2028 годы</w:t>
      </w:r>
      <w:r w:rsidR="00D86DE0">
        <w:rPr>
          <w:color w:val="000000"/>
          <w:sz w:val="28"/>
          <w:szCs w:val="28"/>
        </w:rPr>
        <w:t>;</w:t>
      </w:r>
    </w:p>
    <w:p w:rsidR="00D86DE0" w:rsidRDefault="00D86DE0" w:rsidP="00D86DE0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47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</w:t>
      </w:r>
      <w:r w:rsidR="00ED5CC4" w:rsidRPr="00ED5CC4">
        <w:rPr>
          <w:sz w:val="28"/>
          <w:szCs w:val="28"/>
        </w:rPr>
        <w:t>«Устойчивое развитие экономической базы Тайтурского городского поселения Усольского муниципального района Иркутской области» на 2023-2028 годы</w:t>
      </w:r>
      <w:r>
        <w:rPr>
          <w:color w:val="000000"/>
          <w:sz w:val="28"/>
          <w:szCs w:val="28"/>
        </w:rPr>
        <w:t>;</w:t>
      </w:r>
    </w:p>
    <w:p w:rsidR="00ED5CC4" w:rsidRDefault="00D86DE0" w:rsidP="00FC71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47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</w:t>
      </w:r>
      <w:bookmarkStart w:id="0" w:name="_Hlk82421409"/>
      <w:bookmarkStart w:id="1" w:name="_Hlk87946242"/>
      <w:r w:rsidR="00ED5CC4" w:rsidRPr="00ED5CC4">
        <w:rPr>
          <w:sz w:val="28"/>
          <w:szCs w:val="28"/>
        </w:rPr>
        <w:t>«Развитие культуры и спортивной деятельности на территории Тайтурского городского поселения Усольского муниципального района Иркутской области» на 2023-2028 годы;</w:t>
      </w:r>
    </w:p>
    <w:p w:rsidR="00ED5CC4" w:rsidRDefault="00FC7197" w:rsidP="00501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479">
        <w:rPr>
          <w:sz w:val="28"/>
          <w:szCs w:val="28"/>
        </w:rPr>
        <w:t>проект п</w:t>
      </w:r>
      <w:r>
        <w:rPr>
          <w:sz w:val="28"/>
          <w:szCs w:val="28"/>
        </w:rPr>
        <w:t xml:space="preserve">остановления </w:t>
      </w:r>
      <w:r w:rsidR="00ED5CC4" w:rsidRPr="00ED5CC4">
        <w:rPr>
          <w:sz w:val="28"/>
          <w:szCs w:val="28"/>
        </w:rPr>
        <w:t>«Социальное развитие Тайтурского городского поселения Усольского муниципального района Иркутской области» на 2023-2028 годы;</w:t>
      </w:r>
    </w:p>
    <w:p w:rsidR="00ED5CC4" w:rsidRDefault="00270479" w:rsidP="00ED5C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постановления </w:t>
      </w:r>
      <w:r w:rsidR="00ED5CC4" w:rsidRPr="00ED5CC4">
        <w:rPr>
          <w:sz w:val="28"/>
          <w:szCs w:val="28"/>
        </w:rPr>
        <w:t>«Обеспечение пожарной безопасности, защиты населения и территорий Тайтурского городского поселения Усольского муниципального района Иркутской области от чрезвычайных ситуаций и терроризма» на 2023- 2028 годы;</w:t>
      </w:r>
    </w:p>
    <w:p w:rsidR="00ED5CC4" w:rsidRDefault="00ED5CC4" w:rsidP="00ED5CC4">
      <w:pPr>
        <w:ind w:firstLine="851"/>
        <w:jc w:val="both"/>
        <w:rPr>
          <w:sz w:val="28"/>
          <w:szCs w:val="28"/>
        </w:rPr>
      </w:pPr>
      <w:r w:rsidRPr="00ED5CC4">
        <w:rPr>
          <w:sz w:val="28"/>
          <w:szCs w:val="28"/>
        </w:rPr>
        <w:lastRenderedPageBreak/>
        <w:t>- проект постановления «Развитие жилищно-коммунального хозяйства Тайтурского городского поселения Усольского муниципального района Иркутской области» на 2023–2028 годы.</w:t>
      </w:r>
    </w:p>
    <w:p w:rsidR="0050151C" w:rsidRDefault="0050151C" w:rsidP="00ED5CC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Р</w:t>
      </w:r>
      <w:r w:rsidRPr="0050151C">
        <w:rPr>
          <w:sz w:val="28"/>
          <w:szCs w:val="28"/>
        </w:rPr>
        <w:t xml:space="preserve">азместить на официальном сайте </w:t>
      </w:r>
      <w:r w:rsidRPr="0050151C">
        <w:rPr>
          <w:color w:val="000000"/>
          <w:sz w:val="28"/>
          <w:szCs w:val="28"/>
        </w:rPr>
        <w:t xml:space="preserve">www.taiturka.irkmo.ru в информационно-телекоммуникационной сети «Интернет» уведомление о проведении общественного обсуждения проектов </w:t>
      </w:r>
      <w:r w:rsidR="00ED5CC4">
        <w:rPr>
          <w:color w:val="000000"/>
          <w:sz w:val="28"/>
          <w:szCs w:val="28"/>
        </w:rPr>
        <w:t>муниципальных программ</w:t>
      </w:r>
      <w:r w:rsidRPr="0050151C">
        <w:rPr>
          <w:color w:val="000000"/>
          <w:sz w:val="28"/>
          <w:szCs w:val="28"/>
        </w:rPr>
        <w:t>.</w:t>
      </w:r>
    </w:p>
    <w:p w:rsidR="0050151C" w:rsidRPr="0050151C" w:rsidRDefault="0050151C" w:rsidP="005015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D5CC4">
        <w:rPr>
          <w:color w:val="000000"/>
          <w:sz w:val="28"/>
          <w:szCs w:val="28"/>
        </w:rPr>
        <w:t xml:space="preserve"> Замечания и предложения </w:t>
      </w:r>
      <w:r w:rsidRPr="0050151C">
        <w:rPr>
          <w:color w:val="000000"/>
          <w:sz w:val="28"/>
          <w:szCs w:val="28"/>
        </w:rPr>
        <w:t xml:space="preserve">по проектам </w:t>
      </w:r>
      <w:r w:rsidR="00ED5CC4">
        <w:rPr>
          <w:color w:val="000000"/>
          <w:sz w:val="28"/>
          <w:szCs w:val="28"/>
        </w:rPr>
        <w:t>муниципальных программ</w:t>
      </w:r>
      <w:r w:rsidRPr="0050151C">
        <w:rPr>
          <w:color w:val="000000"/>
          <w:sz w:val="28"/>
          <w:szCs w:val="28"/>
        </w:rPr>
        <w:t xml:space="preserve">, направляются в администрацию Тайтурского городского поселения Усольского муниципального района Иркутской области до </w:t>
      </w:r>
      <w:r w:rsidR="00ED5CC4">
        <w:rPr>
          <w:color w:val="000000"/>
          <w:sz w:val="28"/>
          <w:szCs w:val="28"/>
        </w:rPr>
        <w:t>1</w:t>
      </w:r>
      <w:r w:rsidR="00102796">
        <w:rPr>
          <w:color w:val="000000"/>
          <w:sz w:val="28"/>
          <w:szCs w:val="28"/>
        </w:rPr>
        <w:t>4</w:t>
      </w:r>
      <w:r w:rsidR="00ED5CC4">
        <w:rPr>
          <w:color w:val="000000"/>
          <w:sz w:val="28"/>
          <w:szCs w:val="28"/>
        </w:rPr>
        <w:t>.11</w:t>
      </w:r>
      <w:r w:rsidRPr="0050151C">
        <w:rPr>
          <w:color w:val="000000"/>
          <w:sz w:val="28"/>
          <w:szCs w:val="28"/>
        </w:rPr>
        <w:t>.2022г.:</w:t>
      </w:r>
    </w:p>
    <w:p w:rsidR="0050151C" w:rsidRPr="00517F87" w:rsidRDefault="0050151C" w:rsidP="0050151C">
      <w:pPr>
        <w:tabs>
          <w:tab w:val="num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17F87">
        <w:rPr>
          <w:color w:val="000000"/>
          <w:sz w:val="28"/>
          <w:szCs w:val="28"/>
        </w:rPr>
        <w:t xml:space="preserve">по адресу: 665477, Иркутская область, </w:t>
      </w:r>
      <w:proofErr w:type="spellStart"/>
      <w:r w:rsidRPr="00517F87">
        <w:rPr>
          <w:color w:val="000000"/>
          <w:sz w:val="28"/>
          <w:szCs w:val="28"/>
        </w:rPr>
        <w:t>Усольский</w:t>
      </w:r>
      <w:proofErr w:type="spellEnd"/>
      <w:r w:rsidRPr="00517F87">
        <w:rPr>
          <w:color w:val="000000"/>
          <w:sz w:val="28"/>
          <w:szCs w:val="28"/>
        </w:rPr>
        <w:t xml:space="preserve"> район, </w:t>
      </w:r>
      <w:proofErr w:type="spellStart"/>
      <w:r w:rsidRPr="00517F87">
        <w:rPr>
          <w:color w:val="000000"/>
          <w:sz w:val="28"/>
          <w:szCs w:val="28"/>
        </w:rPr>
        <w:t>рп</w:t>
      </w:r>
      <w:proofErr w:type="spellEnd"/>
      <w:r w:rsidRPr="00517F87">
        <w:rPr>
          <w:color w:val="000000"/>
          <w:sz w:val="28"/>
          <w:szCs w:val="28"/>
        </w:rPr>
        <w:t>. Тайтурка, ул. Пеньковского, д. 8</w:t>
      </w:r>
      <w:r>
        <w:rPr>
          <w:color w:val="000000"/>
          <w:sz w:val="28"/>
          <w:szCs w:val="28"/>
        </w:rPr>
        <w:t>.</w:t>
      </w:r>
      <w:r w:rsidR="00441853">
        <w:rPr>
          <w:color w:val="000000"/>
          <w:sz w:val="28"/>
          <w:szCs w:val="28"/>
        </w:rPr>
        <w:t xml:space="preserve"> </w:t>
      </w:r>
      <w:r w:rsidRPr="00517F87">
        <w:rPr>
          <w:color w:val="000000"/>
          <w:sz w:val="28"/>
          <w:szCs w:val="28"/>
        </w:rPr>
        <w:t xml:space="preserve">Режим работы: понедельник – </w:t>
      </w:r>
      <w:proofErr w:type="gramStart"/>
      <w:r w:rsidRPr="00517F87">
        <w:rPr>
          <w:color w:val="000000"/>
          <w:sz w:val="28"/>
          <w:szCs w:val="28"/>
        </w:rPr>
        <w:t>пятница  с</w:t>
      </w:r>
      <w:proofErr w:type="gramEnd"/>
      <w:r w:rsidRPr="00517F87">
        <w:rPr>
          <w:color w:val="000000"/>
          <w:sz w:val="28"/>
          <w:szCs w:val="28"/>
        </w:rPr>
        <w:t xml:space="preserve"> 8 ч. 00 мин до 12 ч. 00 мин. и с 13 ч. 00 мин. до 17 ч. 00 мин.;</w:t>
      </w:r>
    </w:p>
    <w:p w:rsidR="0050151C" w:rsidRPr="00203F5E" w:rsidRDefault="0050151C" w:rsidP="0050151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  <w:r w:rsidRPr="00203F5E">
        <w:rPr>
          <w:color w:val="000000"/>
          <w:sz w:val="28"/>
          <w:szCs w:val="28"/>
        </w:rPr>
        <w:t xml:space="preserve">– по электронной почте: </w:t>
      </w:r>
      <w:hyperlink r:id="rId9" w:history="1">
        <w:r w:rsidRPr="00203F5E">
          <w:rPr>
            <w:rStyle w:val="a6"/>
            <w:color w:val="auto"/>
            <w:sz w:val="28"/>
            <w:szCs w:val="28"/>
            <w:lang w:val="en-US"/>
          </w:rPr>
          <w:t>admtaiturka</w:t>
        </w:r>
        <w:r w:rsidRPr="00203F5E">
          <w:rPr>
            <w:rStyle w:val="a6"/>
            <w:color w:val="auto"/>
            <w:sz w:val="28"/>
            <w:szCs w:val="28"/>
          </w:rPr>
          <w:t>@</w:t>
        </w:r>
        <w:r w:rsidRPr="00203F5E">
          <w:rPr>
            <w:rStyle w:val="a6"/>
            <w:color w:val="auto"/>
            <w:sz w:val="28"/>
            <w:szCs w:val="28"/>
            <w:lang w:val="en-US"/>
          </w:rPr>
          <w:t>mail</w:t>
        </w:r>
        <w:r w:rsidRPr="00203F5E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203F5E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03F5E">
        <w:rPr>
          <w:sz w:val="28"/>
          <w:szCs w:val="28"/>
        </w:rPr>
        <w:t>;</w:t>
      </w:r>
    </w:p>
    <w:p w:rsidR="0050151C" w:rsidRPr="00203F5E" w:rsidRDefault="0050151C" w:rsidP="0050151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203F5E">
        <w:rPr>
          <w:sz w:val="28"/>
          <w:szCs w:val="28"/>
        </w:rPr>
        <w:t>Т</w:t>
      </w:r>
      <w:r w:rsidRPr="00203F5E">
        <w:rPr>
          <w:bCs/>
          <w:sz w:val="28"/>
          <w:szCs w:val="28"/>
        </w:rPr>
        <w:t xml:space="preserve">елефон для </w:t>
      </w:r>
      <w:r w:rsidR="00ED5CC4">
        <w:rPr>
          <w:bCs/>
          <w:sz w:val="28"/>
          <w:szCs w:val="28"/>
        </w:rPr>
        <w:t>справок: 8(39543)94-442</w:t>
      </w:r>
      <w:r>
        <w:rPr>
          <w:bCs/>
          <w:sz w:val="28"/>
          <w:szCs w:val="28"/>
        </w:rPr>
        <w:t>.</w:t>
      </w:r>
    </w:p>
    <w:p w:rsidR="0050151C" w:rsidRDefault="00102796" w:rsidP="005015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Провести </w:t>
      </w:r>
      <w:r w:rsidR="0050151C">
        <w:rPr>
          <w:color w:val="000000"/>
          <w:sz w:val="28"/>
          <w:szCs w:val="28"/>
        </w:rPr>
        <w:t xml:space="preserve">заседание по общественному обсуждению </w:t>
      </w:r>
      <w:r w:rsidR="00ED5CC4">
        <w:rPr>
          <w:color w:val="000000"/>
          <w:sz w:val="28"/>
          <w:szCs w:val="28"/>
        </w:rPr>
        <w:t>муниципальных программ</w:t>
      </w:r>
      <w:r w:rsidR="0050151C">
        <w:rPr>
          <w:color w:val="000000"/>
          <w:sz w:val="28"/>
          <w:szCs w:val="28"/>
        </w:rPr>
        <w:t xml:space="preserve"> в 1</w:t>
      </w:r>
      <w:r>
        <w:rPr>
          <w:color w:val="000000"/>
          <w:sz w:val="28"/>
          <w:szCs w:val="28"/>
        </w:rPr>
        <w:t>0</w:t>
      </w:r>
      <w:r w:rsidR="0050151C">
        <w:rPr>
          <w:color w:val="000000"/>
          <w:sz w:val="28"/>
          <w:szCs w:val="28"/>
        </w:rPr>
        <w:t xml:space="preserve">.00 час </w:t>
      </w:r>
      <w:r w:rsidR="00ED5CC4">
        <w:rPr>
          <w:color w:val="000000"/>
          <w:sz w:val="28"/>
          <w:szCs w:val="28"/>
        </w:rPr>
        <w:t>15 ноября</w:t>
      </w:r>
      <w:r w:rsidR="0050151C">
        <w:rPr>
          <w:color w:val="000000"/>
          <w:sz w:val="28"/>
          <w:szCs w:val="28"/>
        </w:rPr>
        <w:t xml:space="preserve"> 2022г.</w:t>
      </w:r>
    </w:p>
    <w:p w:rsidR="0050151C" w:rsidRDefault="0050151C" w:rsidP="005015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Разместить информацию </w:t>
      </w:r>
      <w:r w:rsidR="00511CA4">
        <w:rPr>
          <w:color w:val="000000"/>
          <w:sz w:val="28"/>
          <w:szCs w:val="28"/>
        </w:rPr>
        <w:t xml:space="preserve">о результатах общественного обсуждения на </w:t>
      </w:r>
      <w:r w:rsidR="00511CA4" w:rsidRPr="0050151C">
        <w:rPr>
          <w:color w:val="000000"/>
          <w:sz w:val="28"/>
          <w:szCs w:val="28"/>
        </w:rPr>
        <w:t xml:space="preserve">официальном сайте </w:t>
      </w:r>
      <w:hyperlink r:id="rId10" w:history="1">
        <w:r w:rsidR="00511CA4" w:rsidRPr="00FD6DC8">
          <w:rPr>
            <w:rStyle w:val="a6"/>
            <w:sz w:val="28"/>
            <w:szCs w:val="28"/>
          </w:rPr>
          <w:t>www.taiturka.irkmo.ru</w:t>
        </w:r>
      </w:hyperlink>
      <w:r w:rsidR="00511CA4">
        <w:rPr>
          <w:color w:val="000000"/>
          <w:sz w:val="28"/>
          <w:szCs w:val="28"/>
        </w:rPr>
        <w:t xml:space="preserve"> </w:t>
      </w:r>
      <w:r w:rsidR="00511CA4" w:rsidRPr="0050151C">
        <w:rPr>
          <w:color w:val="000000"/>
          <w:sz w:val="28"/>
          <w:szCs w:val="28"/>
        </w:rPr>
        <w:t>в информационно-телекоммуникационной сети «Интернет»</w:t>
      </w:r>
      <w:r w:rsidR="00511CA4">
        <w:rPr>
          <w:color w:val="000000"/>
          <w:sz w:val="28"/>
          <w:szCs w:val="28"/>
        </w:rPr>
        <w:t>.</w:t>
      </w:r>
    </w:p>
    <w:p w:rsidR="00511CA4" w:rsidRDefault="00511CA4" w:rsidP="005015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Настоящее распоряжение о</w:t>
      </w:r>
      <w:r w:rsidRPr="0050151C">
        <w:rPr>
          <w:color w:val="000000"/>
          <w:sz w:val="28"/>
          <w:szCs w:val="28"/>
        </w:rPr>
        <w:t>публиковать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</w:t>
      </w:r>
      <w:r>
        <w:rPr>
          <w:color w:val="000000"/>
          <w:sz w:val="28"/>
          <w:szCs w:val="28"/>
        </w:rPr>
        <w:t>.</w:t>
      </w:r>
    </w:p>
    <w:p w:rsidR="00511CA4" w:rsidRDefault="00511CA4" w:rsidP="005015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Контроль исполнения настоящего распоряжения оставляю за собой.</w:t>
      </w:r>
    </w:p>
    <w:p w:rsidR="00511CA4" w:rsidRPr="0050151C" w:rsidRDefault="00511CA4" w:rsidP="0050151C">
      <w:pPr>
        <w:ind w:firstLine="709"/>
        <w:jc w:val="both"/>
        <w:rPr>
          <w:sz w:val="28"/>
          <w:szCs w:val="28"/>
        </w:rPr>
      </w:pPr>
    </w:p>
    <w:bookmarkEnd w:id="0"/>
    <w:bookmarkEnd w:id="1"/>
    <w:p w:rsidR="00A6198D" w:rsidRDefault="00A6198D"/>
    <w:tbl>
      <w:tblPr>
        <w:tblW w:w="9997" w:type="dxa"/>
        <w:tblLook w:val="04A0" w:firstRow="1" w:lastRow="0" w:firstColumn="1" w:lastColumn="0" w:noHBand="0" w:noVBand="1"/>
      </w:tblPr>
      <w:tblGrid>
        <w:gridCol w:w="5070"/>
        <w:gridCol w:w="4927"/>
      </w:tblGrid>
      <w:tr w:rsidR="001C2262" w:rsidRPr="003764F1" w:rsidTr="00ED5CC4">
        <w:tc>
          <w:tcPr>
            <w:tcW w:w="5070" w:type="dxa"/>
          </w:tcPr>
          <w:p w:rsidR="00ED5CC4" w:rsidRDefault="00ED5CC4" w:rsidP="006C1FA4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  <w:r w:rsidRPr="003764F1">
              <w:rPr>
                <w:kern w:val="2"/>
                <w:sz w:val="28"/>
                <w:szCs w:val="28"/>
              </w:rPr>
              <w:t>Тайтурского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CD24B3">
              <w:rPr>
                <w:kern w:val="2"/>
                <w:sz w:val="28"/>
                <w:szCs w:val="28"/>
              </w:rPr>
              <w:t xml:space="preserve">городского </w:t>
            </w:r>
            <w:proofErr w:type="gramStart"/>
            <w:r w:rsidR="00CD24B3">
              <w:rPr>
                <w:kern w:val="2"/>
                <w:sz w:val="28"/>
                <w:szCs w:val="28"/>
              </w:rPr>
              <w:t>поселения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  <w:r w:rsidR="00C228D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Усольского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муниципального района</w:t>
            </w:r>
          </w:p>
          <w:p w:rsidR="001C2262" w:rsidRPr="003764F1" w:rsidRDefault="00441853" w:rsidP="006C1FA4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Иркутской обла</w:t>
            </w:r>
            <w:bookmarkStart w:id="2" w:name="_GoBack"/>
            <w:bookmarkEnd w:id="2"/>
            <w:r>
              <w:rPr>
                <w:kern w:val="2"/>
                <w:sz w:val="28"/>
                <w:szCs w:val="28"/>
              </w:rPr>
              <w:t>сти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1C2262" w:rsidRDefault="001C2262" w:rsidP="00C228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C228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C228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5CC4" w:rsidRDefault="00ED5CC4" w:rsidP="00C228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5CC4" w:rsidRDefault="00ED5CC4" w:rsidP="00C228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5CC4" w:rsidRDefault="00ED5CC4" w:rsidP="00C228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5CC4" w:rsidRDefault="00ED5CC4" w:rsidP="00C228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5CC4" w:rsidRDefault="00ED5CC4" w:rsidP="00C228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5CC4" w:rsidRDefault="00ED5CC4" w:rsidP="00C228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5CC4" w:rsidRDefault="00ED5CC4" w:rsidP="00C228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5CC4" w:rsidRDefault="00ED5CC4" w:rsidP="00C228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5CC4" w:rsidRDefault="00ED5CC4" w:rsidP="00C228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5CC4" w:rsidRDefault="00ED5CC4" w:rsidP="00C228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5CC4" w:rsidRPr="003764F1" w:rsidRDefault="00ED5CC4" w:rsidP="00C228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ED5CC4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1C2262" w:rsidRPr="006310B0" w:rsidRDefault="001C2262" w:rsidP="009B1B2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1C2262" w:rsidRPr="006310B0" w:rsidSect="00540EF4">
      <w:headerReference w:type="default" r:id="rId11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E6D" w:rsidRDefault="00CC3E6D">
      <w:r>
        <w:separator/>
      </w:r>
    </w:p>
  </w:endnote>
  <w:endnote w:type="continuationSeparator" w:id="0">
    <w:p w:rsidR="00CC3E6D" w:rsidRDefault="00CC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E6D" w:rsidRDefault="00CC3E6D">
      <w:r>
        <w:separator/>
      </w:r>
    </w:p>
  </w:footnote>
  <w:footnote w:type="continuationSeparator" w:id="0">
    <w:p w:rsidR="00CC3E6D" w:rsidRDefault="00CC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438" w:rsidRDefault="00E56438">
    <w:pPr>
      <w:pStyle w:val="a9"/>
      <w:jc w:val="center"/>
    </w:pPr>
  </w:p>
  <w:p w:rsidR="00E56438" w:rsidRDefault="00E5643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C150BC"/>
    <w:multiLevelType w:val="hybridMultilevel"/>
    <w:tmpl w:val="B824D5F6"/>
    <w:lvl w:ilvl="0" w:tplc="C102E1C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CD7A5C"/>
    <w:multiLevelType w:val="hybridMultilevel"/>
    <w:tmpl w:val="901E7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100C33"/>
    <w:multiLevelType w:val="hybridMultilevel"/>
    <w:tmpl w:val="712C1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2"/>
  </w:num>
  <w:num w:numId="4">
    <w:abstractNumId w:val="23"/>
  </w:num>
  <w:num w:numId="5">
    <w:abstractNumId w:val="6"/>
  </w:num>
  <w:num w:numId="6">
    <w:abstractNumId w:val="1"/>
  </w:num>
  <w:num w:numId="7">
    <w:abstractNumId w:val="2"/>
  </w:num>
  <w:num w:numId="8">
    <w:abstractNumId w:val="17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5"/>
  </w:num>
  <w:num w:numId="15">
    <w:abstractNumId w:val="18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21"/>
  </w:num>
  <w:num w:numId="21">
    <w:abstractNumId w:val="2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0E75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0F9"/>
    <w:rsid w:val="00047E64"/>
    <w:rsid w:val="00050D85"/>
    <w:rsid w:val="0005117E"/>
    <w:rsid w:val="000511EE"/>
    <w:rsid w:val="00052497"/>
    <w:rsid w:val="000525CC"/>
    <w:rsid w:val="00052B62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43C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B0E"/>
    <w:rsid w:val="000A5E5C"/>
    <w:rsid w:val="000A6D97"/>
    <w:rsid w:val="000A7A9C"/>
    <w:rsid w:val="000B10EB"/>
    <w:rsid w:val="000B18E8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65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796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27AE0"/>
    <w:rsid w:val="001301F3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4FF2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5E54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0479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6E2E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76E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963"/>
    <w:rsid w:val="00306B1C"/>
    <w:rsid w:val="003075B6"/>
    <w:rsid w:val="003075E3"/>
    <w:rsid w:val="003104E6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4B4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672DA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05A"/>
    <w:rsid w:val="003F5A8E"/>
    <w:rsid w:val="003F6814"/>
    <w:rsid w:val="003F6C00"/>
    <w:rsid w:val="003F6CE7"/>
    <w:rsid w:val="003F74FE"/>
    <w:rsid w:val="004000A2"/>
    <w:rsid w:val="004001CC"/>
    <w:rsid w:val="0040201A"/>
    <w:rsid w:val="004021E4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1853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76E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5E2D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51C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CA4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903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0EF4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0E4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07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585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0B83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186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7B5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3296"/>
    <w:rsid w:val="006966AD"/>
    <w:rsid w:val="00696CF3"/>
    <w:rsid w:val="006A0650"/>
    <w:rsid w:val="006A0C4F"/>
    <w:rsid w:val="006A11B4"/>
    <w:rsid w:val="006A3776"/>
    <w:rsid w:val="006A3963"/>
    <w:rsid w:val="006A3AF7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4F9F"/>
    <w:rsid w:val="006B5080"/>
    <w:rsid w:val="006B6E44"/>
    <w:rsid w:val="006B7604"/>
    <w:rsid w:val="006B7918"/>
    <w:rsid w:val="006B7A66"/>
    <w:rsid w:val="006C0B1A"/>
    <w:rsid w:val="006C1D72"/>
    <w:rsid w:val="006C1E99"/>
    <w:rsid w:val="006C1FA4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558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692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5858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2FD4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5BD6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002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A3E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2E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502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A69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98D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643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CC6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200"/>
    <w:rsid w:val="00B075D0"/>
    <w:rsid w:val="00B104CA"/>
    <w:rsid w:val="00B10757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0F6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4B2E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0EE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28D3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97FD8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3E6D"/>
    <w:rsid w:val="00CC4A35"/>
    <w:rsid w:val="00CC4C76"/>
    <w:rsid w:val="00CC7558"/>
    <w:rsid w:val="00CD0181"/>
    <w:rsid w:val="00CD03D3"/>
    <w:rsid w:val="00CD04AF"/>
    <w:rsid w:val="00CD1D9F"/>
    <w:rsid w:val="00CD24B3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365"/>
    <w:rsid w:val="00D05445"/>
    <w:rsid w:val="00D05A0D"/>
    <w:rsid w:val="00D05B74"/>
    <w:rsid w:val="00D05C5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0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6C2A"/>
    <w:rsid w:val="00DB71D4"/>
    <w:rsid w:val="00DB7AB4"/>
    <w:rsid w:val="00DB7BA9"/>
    <w:rsid w:val="00DC0364"/>
    <w:rsid w:val="00DC0634"/>
    <w:rsid w:val="00DC0741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0ED2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438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5FFA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373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1DC3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5CC4"/>
    <w:rsid w:val="00ED6BEF"/>
    <w:rsid w:val="00ED70E9"/>
    <w:rsid w:val="00ED7FE4"/>
    <w:rsid w:val="00EE231C"/>
    <w:rsid w:val="00EE2F7F"/>
    <w:rsid w:val="00EE3051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4C78"/>
    <w:rsid w:val="00F0521A"/>
    <w:rsid w:val="00F056BB"/>
    <w:rsid w:val="00F05BF3"/>
    <w:rsid w:val="00F062E4"/>
    <w:rsid w:val="00F06FF2"/>
    <w:rsid w:val="00F07E70"/>
    <w:rsid w:val="00F107CB"/>
    <w:rsid w:val="00F10FA5"/>
    <w:rsid w:val="00F12B92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481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197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F7F1C"/>
  <w15:docId w15:val="{4D1BC546-C85E-4E01-BDF2-A100069A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E56438"/>
  </w:style>
  <w:style w:type="character" w:customStyle="1" w:styleId="FontStyle17">
    <w:name w:val="Font Style17"/>
    <w:rsid w:val="00154FF2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154FF2"/>
    <w:rPr>
      <w:rFonts w:ascii="Times New Roman" w:hAnsi="Times New Roman" w:cs="Times New Roman"/>
      <w:spacing w:val="10"/>
      <w:sz w:val="16"/>
      <w:szCs w:val="16"/>
    </w:rPr>
  </w:style>
  <w:style w:type="paragraph" w:styleId="af8">
    <w:name w:val="List Paragraph"/>
    <w:basedOn w:val="a0"/>
    <w:uiPriority w:val="34"/>
    <w:qFormat/>
    <w:rsid w:val="0015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aiturka.irkm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taiturka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E0F1-8FFB-4420-9E8B-CF72AEA0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3501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2022-02-09T02:31:00Z</cp:lastPrinted>
  <dcterms:created xsi:type="dcterms:W3CDTF">2022-11-08T05:10:00Z</dcterms:created>
  <dcterms:modified xsi:type="dcterms:W3CDTF">2022-11-08T05:10:00Z</dcterms:modified>
</cp:coreProperties>
</file>